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A7" w:rsidRDefault="004C55A7" w:rsidP="0089164C">
      <w:pPr>
        <w:widowControl/>
        <w:shd w:val="clear" w:color="auto" w:fill="FFFFFF"/>
        <w:spacing w:line="640" w:lineRule="atLeast"/>
        <w:jc w:val="left"/>
        <w:rPr>
          <w:rFonts w:ascii="黑体" w:eastAsia="黑体" w:hAnsi="黑体"/>
          <w:color w:val="333333"/>
          <w:kern w:val="0"/>
          <w:sz w:val="44"/>
          <w:szCs w:val="44"/>
        </w:rPr>
      </w:pPr>
      <w:r w:rsidRPr="0089164C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Pr="0089164C"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</w:p>
    <w:p w:rsidR="004C55A7" w:rsidRDefault="004C55A7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履约保证金退还申请</w:t>
      </w:r>
    </w:p>
    <w:p w:rsidR="004C55A7" w:rsidRDefault="004C55A7">
      <w:pPr>
        <w:jc w:val="center"/>
        <w:rPr>
          <w:b/>
          <w:bCs/>
          <w:sz w:val="44"/>
          <w:szCs w:val="44"/>
        </w:rPr>
      </w:pP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淮北市公共资源交易中心：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我公司于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日向贵中心缴纳的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(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项目名称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>)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（项目编号）履约保证金计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元（人民币大写：</w:t>
      </w:r>
      <w:r>
        <w:rPr>
          <w:rFonts w:ascii="仿宋_GB2312" w:eastAsia="仿宋_GB2312" w:hAnsi="Times New Roman" w:cs="仿宋_GB2312"/>
          <w:color w:val="000000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），按合同约定已履约期满，履约期无质量问题，请予退还。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公司名称：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开户行全称：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仿宋_GB2312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账号：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      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联系人：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联系人电话（手机）：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合同甲方意见：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合同甲方公章：</w:t>
      </w:r>
    </w:p>
    <w:p w:rsidR="004C55A7" w:rsidRDefault="004C55A7">
      <w:pPr>
        <w:rPr>
          <w:sz w:val="32"/>
          <w:szCs w:val="32"/>
        </w:rPr>
      </w:pP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投标单位公章：</w:t>
      </w:r>
    </w:p>
    <w:p w:rsidR="004C55A7" w:rsidRDefault="004C55A7">
      <w:pPr>
        <w:pStyle w:val="NormalWeb"/>
        <w:shd w:val="clear" w:color="auto" w:fill="FFFFFF"/>
        <w:spacing w:before="0" w:beforeAutospacing="0" w:after="0" w:afterAutospacing="0" w:line="640" w:lineRule="atLeast"/>
        <w:ind w:firstLine="640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                    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Times New Roman" w:cs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Ansi="Times New Roman" w:cs="仿宋_GB2312" w:hint="eastAsia"/>
          <w:color w:val="000000"/>
          <w:sz w:val="32"/>
          <w:szCs w:val="32"/>
        </w:rPr>
        <w:t>日</w:t>
      </w:r>
    </w:p>
    <w:p w:rsidR="004C55A7" w:rsidRDefault="004C55A7">
      <w:bookmarkStart w:id="0" w:name="_GoBack"/>
      <w:bookmarkEnd w:id="0"/>
    </w:p>
    <w:sectPr w:rsidR="004C55A7" w:rsidSect="00970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9D4528"/>
    <w:rsid w:val="00033C89"/>
    <w:rsid w:val="00192447"/>
    <w:rsid w:val="0044288A"/>
    <w:rsid w:val="004A1D5F"/>
    <w:rsid w:val="004A59A4"/>
    <w:rsid w:val="004C55A7"/>
    <w:rsid w:val="006F4447"/>
    <w:rsid w:val="00804D57"/>
    <w:rsid w:val="0089164C"/>
    <w:rsid w:val="00970E4B"/>
    <w:rsid w:val="00993748"/>
    <w:rsid w:val="00B170E1"/>
    <w:rsid w:val="00E86F07"/>
    <w:rsid w:val="489D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4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70E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206</Words>
  <Characters>239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履约保证金退还申请</dc:title>
  <dc:subject/>
  <dc:creator>Administrator</dc:creator>
  <cp:keywords/>
  <dc:description/>
  <cp:lastModifiedBy>NTKO</cp:lastModifiedBy>
  <cp:revision>2</cp:revision>
  <dcterms:created xsi:type="dcterms:W3CDTF">2023-08-12T06:57:00Z</dcterms:created>
  <dcterms:modified xsi:type="dcterms:W3CDTF">2023-08-12T06:57:00Z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