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47" w:rsidRDefault="006F4447" w:rsidP="0089164C">
      <w:pPr>
        <w:widowControl/>
        <w:shd w:val="clear" w:color="auto" w:fill="FFFFFF"/>
        <w:spacing w:line="640" w:lineRule="atLeast"/>
        <w:jc w:val="left"/>
        <w:rPr>
          <w:rFonts w:ascii="黑体" w:eastAsia="黑体" w:hAnsi="黑体"/>
          <w:color w:val="333333"/>
          <w:kern w:val="0"/>
          <w:sz w:val="44"/>
          <w:szCs w:val="44"/>
        </w:rPr>
      </w:pPr>
      <w:r w:rsidRPr="0089164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 w:rsidRPr="0089164C"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</w:p>
    <w:p w:rsidR="006F4447" w:rsidRDefault="006F4447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履约保证金退还申请</w:t>
      </w:r>
    </w:p>
    <w:p w:rsidR="006F4447" w:rsidRDefault="006F4447">
      <w:pPr>
        <w:jc w:val="center"/>
        <w:rPr>
          <w:b/>
          <w:bCs/>
          <w:sz w:val="44"/>
          <w:szCs w:val="44"/>
        </w:rPr>
      </w:pPr>
    </w:p>
    <w:p w:rsidR="006F4447" w:rsidRDefault="006F4447">
      <w:pPr>
        <w:pStyle w:val="NormalWeb"/>
        <w:shd w:val="clear" w:color="auto" w:fill="FFFFFF"/>
        <w:spacing w:before="0" w:beforeAutospacing="0" w:after="0" w:afterAutospacing="0" w:line="640" w:lineRule="atLeas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淮北市公共资源交易中心：</w:t>
      </w:r>
    </w:p>
    <w:p w:rsidR="006F4447" w:rsidRDefault="006F444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我公司于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日向贵中心缴纳的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(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项目名称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)</w:t>
      </w:r>
    </w:p>
    <w:p w:rsidR="006F4447" w:rsidRDefault="006F4447">
      <w:pPr>
        <w:pStyle w:val="NormalWeb"/>
        <w:shd w:val="clear" w:color="auto" w:fill="FFFFFF"/>
        <w:spacing w:before="0" w:beforeAutospacing="0" w:after="0" w:afterAutospacing="0" w:line="640" w:lineRule="atLeas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（项目编号）履约保证金计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元（人民币大写：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），按合同约定已履约期满，履约期无质量问题，请予退还。</w:t>
      </w:r>
    </w:p>
    <w:p w:rsidR="006F4447" w:rsidRDefault="006F444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6F4447" w:rsidRDefault="006F444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公司名称：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                           </w:t>
      </w:r>
    </w:p>
    <w:p w:rsidR="006F4447" w:rsidRDefault="006F444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开户行全称：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                         </w:t>
      </w:r>
    </w:p>
    <w:p w:rsidR="006F4447" w:rsidRDefault="006F444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账号：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                               </w:t>
      </w:r>
    </w:p>
    <w:p w:rsidR="006F4447" w:rsidRDefault="006F444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联系人：</w:t>
      </w:r>
    </w:p>
    <w:p w:rsidR="006F4447" w:rsidRDefault="006F444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联系人电话（手机）：</w:t>
      </w:r>
    </w:p>
    <w:p w:rsidR="006F4447" w:rsidRDefault="006F444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6F4447" w:rsidRDefault="006F444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合同甲方意见：</w:t>
      </w:r>
    </w:p>
    <w:p w:rsidR="006F4447" w:rsidRDefault="006F444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合同甲方公章：</w:t>
      </w:r>
    </w:p>
    <w:p w:rsidR="006F4447" w:rsidRDefault="006F4447">
      <w:pPr>
        <w:rPr>
          <w:sz w:val="32"/>
          <w:szCs w:val="32"/>
        </w:rPr>
      </w:pPr>
    </w:p>
    <w:p w:rsidR="006F4447" w:rsidRDefault="006F444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投标单位公章：</w:t>
      </w:r>
    </w:p>
    <w:p w:rsidR="006F4447" w:rsidRDefault="006F444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日</w:t>
      </w:r>
    </w:p>
    <w:p w:rsidR="006F4447" w:rsidRDefault="006F4447">
      <w:bookmarkStart w:id="0" w:name="_GoBack"/>
      <w:bookmarkEnd w:id="0"/>
    </w:p>
    <w:sectPr w:rsidR="006F4447" w:rsidSect="00970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9D4528"/>
    <w:rsid w:val="00033C89"/>
    <w:rsid w:val="00192447"/>
    <w:rsid w:val="0044288A"/>
    <w:rsid w:val="004A59A4"/>
    <w:rsid w:val="006F4447"/>
    <w:rsid w:val="00804D57"/>
    <w:rsid w:val="0089164C"/>
    <w:rsid w:val="00970E4B"/>
    <w:rsid w:val="00B170E1"/>
    <w:rsid w:val="489D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4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0E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379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履约保证金退还申请</dc:title>
  <dc:subject/>
  <dc:creator>Administrator</dc:creator>
  <cp:keywords/>
  <dc:description/>
  <cp:lastModifiedBy>张传忠</cp:lastModifiedBy>
  <cp:revision>2</cp:revision>
  <dcterms:created xsi:type="dcterms:W3CDTF">2023-04-06T06:41:00Z</dcterms:created>
  <dcterms:modified xsi:type="dcterms:W3CDTF">2023-04-06T06:41:00Z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